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346A" w14:textId="13586BB1" w:rsidR="001763C8" w:rsidRPr="00FC2AEC" w:rsidRDefault="00FC2AEC" w:rsidP="00EE2A80">
      <w:pPr>
        <w:pStyle w:val="Ondertitel"/>
      </w:pPr>
      <w:r>
        <w:t>Vacature Regio Rond de Biesbosch</w:t>
      </w:r>
    </w:p>
    <w:p w14:paraId="17A1A3F2" w14:textId="5A57BA73" w:rsidR="001763C8" w:rsidRPr="00EE2A80" w:rsidRDefault="00FC2AEC" w:rsidP="00EE2A80">
      <w:pPr>
        <w:pStyle w:val="Titel"/>
      </w:pPr>
      <w:r>
        <w:t>Secretaris</w:t>
      </w:r>
    </w:p>
    <w:p w14:paraId="2F1B41CC" w14:textId="77777777" w:rsidR="001763C8" w:rsidRPr="00EE2A80" w:rsidRDefault="001763C8" w:rsidP="00EE2A80">
      <w:pPr>
        <w:pStyle w:val="Titel"/>
      </w:pPr>
    </w:p>
    <w:p w14:paraId="43B80281" w14:textId="77777777" w:rsidR="001763C8" w:rsidRPr="00EE2A80" w:rsidRDefault="001763C8" w:rsidP="00EE2A80">
      <w:pPr>
        <w:pStyle w:val="Titel"/>
      </w:pPr>
    </w:p>
    <w:p w14:paraId="0544EF13" w14:textId="77777777" w:rsidR="001763C8" w:rsidRPr="00EE2A80" w:rsidRDefault="001763C8" w:rsidP="00EE2A80"/>
    <w:p w14:paraId="0E3D53B9" w14:textId="77777777" w:rsidR="00207CB5" w:rsidRDefault="00FC2AEC" w:rsidP="00FC2AEC">
      <w:r>
        <w:t xml:space="preserve">Scouting Nederland is de grootste jeugd- en jongerenorganisatie van Nederland. Scouting zorgt voor een leuke en spannende vrijetijdsbesteding. De Scoutinggroepen bieden ieder kind een veilige en leerzame speelomgeving en biedt uitdagende activiteiten voor jongeren. </w:t>
      </w:r>
    </w:p>
    <w:p w14:paraId="5B7944AA" w14:textId="77777777" w:rsidR="00207CB5" w:rsidRDefault="00207CB5" w:rsidP="00FC2AEC"/>
    <w:p w14:paraId="39D6A32B" w14:textId="1D0A1D9C" w:rsidR="009068FB" w:rsidRDefault="00FC2AEC" w:rsidP="00FC2AEC">
      <w:r>
        <w:t xml:space="preserve">De Regio </w:t>
      </w:r>
      <w:r w:rsidR="009068FB">
        <w:t>Rond de Biesbosch</w:t>
      </w:r>
      <w:r>
        <w:t xml:space="preserve"> ondersteunt de </w:t>
      </w:r>
      <w:r w:rsidR="009068FB">
        <w:t>coördinatie</w:t>
      </w:r>
      <w:r>
        <w:t xml:space="preserve"> met Scouting Nederland, de onderlinge samenwerking en informatie</w:t>
      </w:r>
      <w:r w:rsidR="009068FB">
        <w:t xml:space="preserve"> </w:t>
      </w:r>
      <w:r>
        <w:t>uitwisseling voor de Scoutinggroepen</w:t>
      </w:r>
      <w:r w:rsidR="009068FB">
        <w:t xml:space="preserve"> uit Zwijndrecht, Dordrecht, Alblasserdam, Hardinxveld</w:t>
      </w:r>
      <w:r w:rsidR="00BC0EAD">
        <w:t>-</w:t>
      </w:r>
      <w:r w:rsidR="009068FB">
        <w:t>Giessendam</w:t>
      </w:r>
      <w:r w:rsidR="00BC0EAD">
        <w:t>, Hendrik Ido Ambacht</w:t>
      </w:r>
      <w:r w:rsidR="009068FB">
        <w:t xml:space="preserve"> en </w:t>
      </w:r>
      <w:r w:rsidR="00BC0EAD">
        <w:t>Papendrecht.</w:t>
      </w:r>
      <w:r>
        <w:t xml:space="preserve"> </w:t>
      </w:r>
    </w:p>
    <w:p w14:paraId="4C9569BA" w14:textId="77777777" w:rsidR="009068FB" w:rsidRDefault="009068FB" w:rsidP="00FC2AEC"/>
    <w:p w14:paraId="4B54B244" w14:textId="52B912EB" w:rsidR="009068FB" w:rsidRDefault="00FC2AEC" w:rsidP="00FC2AEC">
      <w:r>
        <w:t xml:space="preserve">Ben jij een enthousiaste en daadkrachtige vrijwilliger, op zoek naar een nieuwe uitdaging, waarbij je de mogelijkheid krijgt om betekenisvol te zijn voor de ondersteuning van Scouting in jouw regio? Ben je bovendien een paar uur in de week hiervoor beschikbaar, dan zijn wij op zoek naar jou! </w:t>
      </w:r>
    </w:p>
    <w:p w14:paraId="572B5E15" w14:textId="77777777" w:rsidR="009068FB" w:rsidRDefault="009068FB" w:rsidP="00FC2AEC"/>
    <w:p w14:paraId="6A491B16" w14:textId="77777777" w:rsidR="009068FB" w:rsidRPr="00BC0EAD" w:rsidRDefault="00FC2AEC" w:rsidP="00FC2AEC">
      <w:pPr>
        <w:rPr>
          <w:b/>
          <w:bCs/>
        </w:rPr>
      </w:pPr>
      <w:r w:rsidRPr="00BC0EAD">
        <w:rPr>
          <w:b/>
          <w:bCs/>
        </w:rPr>
        <w:t xml:space="preserve">Functieprofiel </w:t>
      </w:r>
    </w:p>
    <w:p w14:paraId="0E400209" w14:textId="0CE3AB87" w:rsidR="009068FB" w:rsidRDefault="00FC2AEC" w:rsidP="00FC2AEC">
      <w:r>
        <w:t xml:space="preserve">Je bent secretaris van het bestuur van de Regio </w:t>
      </w:r>
      <w:r w:rsidR="00BC0EAD">
        <w:t>Rond de Biesbosch</w:t>
      </w:r>
      <w:r>
        <w:t xml:space="preserve">. Als secretaris ben je verantwoordelijk voor verslaglegging van afspraken van de vergaderingen en voor het verzamelen en bewaren van informatie van de </w:t>
      </w:r>
      <w:r w:rsidR="00BC0EAD">
        <w:t>regio</w:t>
      </w:r>
      <w:r w:rsidR="009068FB">
        <w:t>.</w:t>
      </w:r>
    </w:p>
    <w:p w14:paraId="77EC3AD8" w14:textId="77777777" w:rsidR="009068FB" w:rsidRDefault="009068FB" w:rsidP="00FC2AEC"/>
    <w:p w14:paraId="0BF5D8D3" w14:textId="77777777" w:rsidR="009068FB" w:rsidRPr="00BC0EAD" w:rsidRDefault="00FC2AEC" w:rsidP="00FC2AEC">
      <w:pPr>
        <w:rPr>
          <w:b/>
          <w:bCs/>
        </w:rPr>
      </w:pPr>
      <w:r w:rsidRPr="00BC0EAD">
        <w:rPr>
          <w:b/>
          <w:bCs/>
        </w:rPr>
        <w:t xml:space="preserve">Wat doet de secretaris? </w:t>
      </w:r>
    </w:p>
    <w:p w14:paraId="5E8582AD" w14:textId="77777777" w:rsidR="00BC0EAD" w:rsidRDefault="00FC2AEC" w:rsidP="00FC2AEC">
      <w:r>
        <w:sym w:font="Symbol" w:char="F0B7"/>
      </w:r>
      <w:r>
        <w:t xml:space="preserve"> Verslaglegging actiepunten van </w:t>
      </w:r>
      <w:r w:rsidR="00BC0EAD">
        <w:t>de</w:t>
      </w:r>
      <w:r>
        <w:t xml:space="preserve"> vergaderingen</w:t>
      </w:r>
    </w:p>
    <w:p w14:paraId="56814496" w14:textId="72AC7EB3" w:rsidR="009068FB" w:rsidRDefault="00FC2AEC" w:rsidP="00FC2AEC">
      <w:r>
        <w:sym w:font="Symbol" w:char="F0B7"/>
      </w:r>
      <w:r>
        <w:t xml:space="preserve"> Correspondentie en administratieve contacten </w:t>
      </w:r>
    </w:p>
    <w:p w14:paraId="4AFFC339" w14:textId="77777777" w:rsidR="009068FB" w:rsidRDefault="00FC2AEC" w:rsidP="00FC2AEC">
      <w:r>
        <w:sym w:font="Symbol" w:char="F0B7"/>
      </w:r>
      <w:r>
        <w:t xml:space="preserve"> Coördinatie van interne en externe informatie </w:t>
      </w:r>
    </w:p>
    <w:p w14:paraId="547D1963" w14:textId="77777777" w:rsidR="009068FB" w:rsidRDefault="00FC2AEC" w:rsidP="00FC2AEC">
      <w:r>
        <w:sym w:font="Symbol" w:char="F0B7"/>
      </w:r>
      <w:r>
        <w:t xml:space="preserve"> Plannen van de vergaderingen </w:t>
      </w:r>
    </w:p>
    <w:p w14:paraId="6C7F7ADD" w14:textId="77777777" w:rsidR="009068FB" w:rsidRDefault="00FC2AEC" w:rsidP="00FC2AEC">
      <w:r>
        <w:sym w:font="Symbol" w:char="F0B7"/>
      </w:r>
      <w:r>
        <w:t xml:space="preserve"> De secretaris maakt deel uit van het bestuur </w:t>
      </w:r>
    </w:p>
    <w:p w14:paraId="2307E4FE" w14:textId="77777777" w:rsidR="009068FB" w:rsidRDefault="009068FB" w:rsidP="00FC2AEC"/>
    <w:p w14:paraId="778DE159" w14:textId="77777777" w:rsidR="009068FB" w:rsidRPr="00B73B92" w:rsidRDefault="00FC2AEC" w:rsidP="00FC2AEC">
      <w:pPr>
        <w:rPr>
          <w:b/>
          <w:bCs/>
        </w:rPr>
      </w:pPr>
      <w:r w:rsidRPr="00B73B92">
        <w:rPr>
          <w:b/>
          <w:bCs/>
        </w:rPr>
        <w:t xml:space="preserve">Belangrijk: </w:t>
      </w:r>
    </w:p>
    <w:p w14:paraId="57DF98BA" w14:textId="77777777" w:rsidR="009068FB" w:rsidRDefault="00FC2AEC" w:rsidP="00FC2AEC">
      <w:r>
        <w:sym w:font="Symbol" w:char="F0B7"/>
      </w:r>
      <w:r>
        <w:t xml:space="preserve"> Je onderschrijft de doelstelling en het huishoudelijk reglement van Scouting Nederland. </w:t>
      </w:r>
    </w:p>
    <w:p w14:paraId="01FE0E76" w14:textId="77777777" w:rsidR="009068FB" w:rsidRDefault="00FC2AEC" w:rsidP="00FC2AEC">
      <w:r>
        <w:sym w:font="Symbol" w:char="F0B7"/>
      </w:r>
      <w:r>
        <w:t xml:space="preserve"> Je bent minimaal 18 jaar of ouder. </w:t>
      </w:r>
    </w:p>
    <w:p w14:paraId="0B507035" w14:textId="77777777" w:rsidR="009068FB" w:rsidRDefault="00FC2AEC" w:rsidP="00FC2AEC">
      <w:r>
        <w:sym w:font="Symbol" w:char="F0B7"/>
      </w:r>
      <w:r>
        <w:t xml:space="preserve"> Je bent bereid een Verklaring Omtrent Gedrag aan te vragen of kunt deze overleggen. </w:t>
      </w:r>
    </w:p>
    <w:p w14:paraId="5562506F" w14:textId="77777777" w:rsidR="009068FB" w:rsidRDefault="00FC2AEC" w:rsidP="00FC2AEC">
      <w:r>
        <w:sym w:font="Symbol" w:char="F0B7"/>
      </w:r>
      <w:r>
        <w:t xml:space="preserve"> Je bent bereid je voor deze functie in te zetten en ook zelf hierin verder te leren. </w:t>
      </w:r>
    </w:p>
    <w:p w14:paraId="24F912DA" w14:textId="77777777" w:rsidR="009068FB" w:rsidRDefault="009068FB" w:rsidP="00FC2AEC"/>
    <w:p w14:paraId="13D581F4" w14:textId="77777777" w:rsidR="009068FB" w:rsidRPr="00B73B92" w:rsidRDefault="00FC2AEC" w:rsidP="00FC2AEC">
      <w:pPr>
        <w:rPr>
          <w:b/>
          <w:bCs/>
        </w:rPr>
      </w:pPr>
      <w:r w:rsidRPr="00B73B92">
        <w:rPr>
          <w:b/>
          <w:bCs/>
        </w:rPr>
        <w:t xml:space="preserve">Inschatting tijdsbelasting: </w:t>
      </w:r>
    </w:p>
    <w:p w14:paraId="3FC2EF7E" w14:textId="01DED495" w:rsidR="009068FB" w:rsidRDefault="00FC2AEC" w:rsidP="00FC2AEC">
      <w:r>
        <w:sym w:font="Symbol" w:char="F0B7"/>
      </w:r>
      <w:r>
        <w:t xml:space="preserve"> Circa </w:t>
      </w:r>
      <w:r w:rsidR="00B64E5A">
        <w:t>8</w:t>
      </w:r>
      <w:r>
        <w:t xml:space="preserve"> uur per maand </w:t>
      </w:r>
    </w:p>
    <w:p w14:paraId="78526A22" w14:textId="3720ECA7" w:rsidR="009068FB" w:rsidRDefault="00FC2AEC" w:rsidP="00FC2AEC">
      <w:r>
        <w:sym w:font="Symbol" w:char="F0B7"/>
      </w:r>
      <w:r>
        <w:t xml:space="preserve"> Er zijn ongeveer </w:t>
      </w:r>
      <w:r w:rsidR="00B64E5A">
        <w:t>10</w:t>
      </w:r>
      <w:r>
        <w:t xml:space="preserve"> vergaderingen per jaar </w:t>
      </w:r>
    </w:p>
    <w:p w14:paraId="041FCF3C" w14:textId="77777777" w:rsidR="009068FB" w:rsidRDefault="009068FB" w:rsidP="00FC2AEC"/>
    <w:p w14:paraId="54A93BFD" w14:textId="77777777" w:rsidR="009068FB" w:rsidRPr="00B73B92" w:rsidRDefault="00FC2AEC" w:rsidP="00FC2AEC">
      <w:pPr>
        <w:rPr>
          <w:b/>
          <w:bCs/>
        </w:rPr>
      </w:pPr>
      <w:r w:rsidRPr="00B73B92">
        <w:rPr>
          <w:b/>
          <w:bCs/>
        </w:rPr>
        <w:t xml:space="preserve">Wij bieden: </w:t>
      </w:r>
    </w:p>
    <w:p w14:paraId="74709C1E" w14:textId="77777777" w:rsidR="009068FB" w:rsidRDefault="00FC2AEC" w:rsidP="00FC2AEC">
      <w:r>
        <w:sym w:font="Symbol" w:char="F0B7"/>
      </w:r>
      <w:r>
        <w:t xml:space="preserve"> Een inspirerende functie waarin je een plezierige en leerzame vrijetijdsbesteding helpt bieden aan kinderen en jongeren. </w:t>
      </w:r>
    </w:p>
    <w:p w14:paraId="0965F7BD" w14:textId="77777777" w:rsidR="009068FB" w:rsidRDefault="00FC2AEC" w:rsidP="00FC2AEC">
      <w:r>
        <w:sym w:font="Symbol" w:char="F0B7"/>
      </w:r>
      <w:r>
        <w:t xml:space="preserve"> Samenwerking met andere betrokken en enthousiaste vrijwilligers </w:t>
      </w:r>
    </w:p>
    <w:p w14:paraId="7A7AF19B" w14:textId="77802059" w:rsidR="009068FB" w:rsidRDefault="00FC2AEC" w:rsidP="00FC2AEC">
      <w:r>
        <w:sym w:font="Symbol" w:char="F0B7"/>
      </w:r>
      <w:r>
        <w:t xml:space="preserve"> Het opdoen van veel nieuwe contacten </w:t>
      </w:r>
    </w:p>
    <w:p w14:paraId="62B9E5E0" w14:textId="2C2FD46A" w:rsidR="003B63E4" w:rsidRDefault="00FC2AEC" w:rsidP="003B63E4">
      <w:r>
        <w:sym w:font="Symbol" w:char="F0B7"/>
      </w:r>
      <w:r>
        <w:t xml:space="preserve"> De mogelijkheid jezelf verder te ontwikkelen</w:t>
      </w:r>
    </w:p>
    <w:p w14:paraId="629B697F" w14:textId="7BBA25BF" w:rsidR="003B63E4" w:rsidRDefault="003B63E4" w:rsidP="003B63E4">
      <w:r>
        <w:sym w:font="Symbol" w:char="F0B7"/>
      </w:r>
      <w:r>
        <w:t xml:space="preserve"> Een bestuursfunctie met een termijn</w:t>
      </w:r>
      <w:r w:rsidR="00083472">
        <w:t xml:space="preserve"> van 3 jaar van maximaal 3 termijnen.</w:t>
      </w:r>
    </w:p>
    <w:p w14:paraId="1BCF3710" w14:textId="77777777" w:rsidR="009068FB" w:rsidRDefault="009068FB" w:rsidP="00FC2AEC"/>
    <w:p w14:paraId="68EDE484" w14:textId="76970059" w:rsidR="00FC2AEC" w:rsidRPr="00FC2AEC" w:rsidRDefault="00FC2AEC" w:rsidP="00FC2AEC">
      <w:pPr>
        <w:rPr>
          <w:rFonts w:asciiTheme="majorHAnsi" w:hAnsiTheme="majorHAnsi" w:cstheme="majorHAnsi"/>
          <w:szCs w:val="20"/>
        </w:rPr>
      </w:pPr>
      <w:r>
        <w:t>Voor meer informatie kun je contact opnemen met</w:t>
      </w:r>
      <w:r w:rsidR="00B73B92">
        <w:t xml:space="preserve"> de regio via regio@biesbosch.scouting.nl</w:t>
      </w:r>
    </w:p>
    <w:sectPr w:rsidR="00FC2AEC" w:rsidRPr="00FC2AEC" w:rsidSect="002E036F">
      <w:footerReference w:type="default" r:id="rId8"/>
      <w:headerReference w:type="first" r:id="rId9"/>
      <w:footerReference w:type="first" r:id="rId10"/>
      <w:pgSz w:w="11906" w:h="16838" w:code="9"/>
      <w:pgMar w:top="1418" w:right="141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3F28D" w14:textId="77777777" w:rsidR="009F5A1C" w:rsidRDefault="009F5A1C" w:rsidP="00786B22">
      <w:r>
        <w:separator/>
      </w:r>
    </w:p>
  </w:endnote>
  <w:endnote w:type="continuationSeparator" w:id="0">
    <w:p w14:paraId="187D3CD6" w14:textId="77777777" w:rsidR="009F5A1C" w:rsidRDefault="009F5A1C"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6D4CC151" w14:textId="77777777" w:rsidTr="0009661C">
      <w:trPr>
        <w:trHeight w:val="200"/>
      </w:trPr>
      <w:sdt>
        <w:sdtPr>
          <w:id w:val="-1852721652"/>
          <w:dataBinding w:xpath="/ns1:coreProperties[1]/ns1:contentStatus[1]" w:storeItemID="{6C3C8BC8-F283-45AE-878A-BAB7291924A1}"/>
          <w:text/>
        </w:sdtPr>
        <w:sdtContent>
          <w:tc>
            <w:tcPr>
              <w:tcW w:w="8505" w:type="dxa"/>
              <w:shd w:val="clear" w:color="auto" w:fill="auto"/>
              <w:vAlign w:val="bottom"/>
            </w:tcPr>
            <w:p w14:paraId="5FF6B945" w14:textId="062CA66D" w:rsidR="00786B22" w:rsidRPr="00EE2A80" w:rsidRDefault="00AE036C" w:rsidP="009921C7">
              <w:pPr>
                <w:pStyle w:val="SNFootercursief"/>
              </w:pPr>
              <w:r>
                <w:t>https://biesbosch.scouting.nl/</w:t>
              </w:r>
            </w:p>
          </w:tc>
        </w:sdtContent>
      </w:sdt>
      <w:tc>
        <w:tcPr>
          <w:tcW w:w="567" w:type="dxa"/>
          <w:shd w:val="clear" w:color="auto" w:fill="auto"/>
          <w:vAlign w:val="bottom"/>
        </w:tcPr>
        <w:p w14:paraId="172E7BB6" w14:textId="77777777"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F55ABB">
            <w:rPr>
              <w:noProof/>
              <w:lang w:val="en-US"/>
            </w:rPr>
            <w:t>2</w:t>
          </w:r>
          <w:r w:rsidRPr="002320BD">
            <w:rPr>
              <w:lang w:val="en-US"/>
            </w:rPr>
            <w:fldChar w:fldCharType="end"/>
          </w:r>
        </w:p>
      </w:tc>
    </w:tr>
  </w:tbl>
  <w:p w14:paraId="34A13637" w14:textId="77777777" w:rsidR="00786B22" w:rsidRPr="00786B22" w:rsidRDefault="00997003" w:rsidP="00786B22">
    <w:pPr>
      <w:pStyle w:val="Geenafstand"/>
      <w:rPr>
        <w:lang w:val="en-US"/>
      </w:rPr>
    </w:pPr>
    <w:r w:rsidRPr="00EE2A80">
      <w:rPr>
        <w:noProof/>
      </w:rPr>
      <w:drawing>
        <wp:anchor distT="0" distB="0" distL="114300" distR="114300" simplePos="0" relativeHeight="251662336" behindDoc="1" locked="0" layoutInCell="1" allowOverlap="1" wp14:anchorId="18EB954B" wp14:editId="20CB158C">
          <wp:simplePos x="0" y="0"/>
          <wp:positionH relativeFrom="page">
            <wp:posOffset>0</wp:posOffset>
          </wp:positionH>
          <wp:positionV relativeFrom="page">
            <wp:posOffset>10131425</wp:posOffset>
          </wp:positionV>
          <wp:extent cx="7563600" cy="56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5F75D27F" w14:textId="77777777" w:rsidTr="0009661C">
      <w:trPr>
        <w:trHeight w:val="200"/>
      </w:trPr>
      <w:sdt>
        <w:sdtPr>
          <w:id w:val="-2112807088"/>
          <w:dataBinding w:xpath="/ns1:coreProperties[1]/ns1:contentStatus[1]" w:storeItemID="{6C3C8BC8-F283-45AE-878A-BAB7291924A1}"/>
          <w:text/>
        </w:sdtPr>
        <w:sdtContent>
          <w:tc>
            <w:tcPr>
              <w:tcW w:w="8505" w:type="dxa"/>
              <w:shd w:val="clear" w:color="auto" w:fill="auto"/>
              <w:vAlign w:val="bottom"/>
            </w:tcPr>
            <w:p w14:paraId="5C45E8D9" w14:textId="2DA54173" w:rsidR="00786B22" w:rsidRPr="00997003" w:rsidRDefault="00AE036C" w:rsidP="002E036F">
              <w:pPr>
                <w:pStyle w:val="SNFootercursief"/>
              </w:pPr>
              <w:r w:rsidRPr="00AE036C">
                <w:t>https://biesbosch.scouting.nl/</w:t>
              </w:r>
            </w:p>
          </w:tc>
        </w:sdtContent>
      </w:sdt>
      <w:tc>
        <w:tcPr>
          <w:tcW w:w="567" w:type="dxa"/>
          <w:shd w:val="clear" w:color="auto" w:fill="auto"/>
          <w:vAlign w:val="bottom"/>
        </w:tcPr>
        <w:p w14:paraId="0102B210" w14:textId="77777777"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5B69DC">
            <w:rPr>
              <w:noProof/>
              <w:lang w:val="en-US"/>
            </w:rPr>
            <w:t>1</w:t>
          </w:r>
          <w:r w:rsidRPr="0009661C">
            <w:rPr>
              <w:lang w:val="en-US"/>
            </w:rPr>
            <w:fldChar w:fldCharType="end"/>
          </w:r>
        </w:p>
      </w:tc>
    </w:tr>
  </w:tbl>
  <w:p w14:paraId="4619454D" w14:textId="77777777" w:rsidR="00786B22" w:rsidRDefault="00997003" w:rsidP="003E21BB">
    <w:pPr>
      <w:pStyle w:val="Geenafstand"/>
    </w:pPr>
    <w:r w:rsidRPr="00997003">
      <w:rPr>
        <w:noProof/>
      </w:rPr>
      <w:drawing>
        <wp:anchor distT="0" distB="0" distL="114300" distR="114300" simplePos="0" relativeHeight="251660288" behindDoc="1" locked="0" layoutInCell="1" allowOverlap="1" wp14:anchorId="4B7C8D81" wp14:editId="044D5B31">
          <wp:simplePos x="0" y="0"/>
          <wp:positionH relativeFrom="page">
            <wp:posOffset>0</wp:posOffset>
          </wp:positionH>
          <wp:positionV relativeFrom="page">
            <wp:posOffset>10131425</wp:posOffset>
          </wp:positionV>
          <wp:extent cx="7563600" cy="56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49F9F" w14:textId="77777777" w:rsidR="009F5A1C" w:rsidRDefault="009F5A1C" w:rsidP="00786B22">
      <w:r>
        <w:separator/>
      </w:r>
    </w:p>
  </w:footnote>
  <w:footnote w:type="continuationSeparator" w:id="0">
    <w:p w14:paraId="0694F90E" w14:textId="77777777" w:rsidR="009F5A1C" w:rsidRDefault="009F5A1C" w:rsidP="0078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A97C" w14:textId="77777777" w:rsidR="006C25AB" w:rsidRDefault="00386D1B">
    <w:pPr>
      <w:pStyle w:val="Koptekst"/>
    </w:pPr>
    <w:r>
      <w:rPr>
        <w:noProof/>
      </w:rPr>
      <w:drawing>
        <wp:anchor distT="0" distB="0" distL="114300" distR="114300" simplePos="0" relativeHeight="251658240" behindDoc="1" locked="0" layoutInCell="1" allowOverlap="1" wp14:anchorId="2A065149" wp14:editId="4F69248D">
          <wp:simplePos x="0" y="0"/>
          <wp:positionH relativeFrom="page">
            <wp:posOffset>0</wp:posOffset>
          </wp:positionH>
          <wp:positionV relativeFrom="page">
            <wp:posOffset>0</wp:posOffset>
          </wp:positionV>
          <wp:extent cx="7559675" cy="181673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16735"/>
                  </a:xfrm>
                  <a:prstGeom prst="rect">
                    <a:avLst/>
                  </a:prstGeom>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9264" behindDoc="1" locked="0" layoutInCell="1" allowOverlap="1" wp14:anchorId="0FAC168F" wp14:editId="57EA1D8D">
          <wp:simplePos x="0" y="0"/>
          <wp:positionH relativeFrom="page">
            <wp:posOffset>5472430</wp:posOffset>
          </wp:positionH>
          <wp:positionV relativeFrom="page">
            <wp:posOffset>269875</wp:posOffset>
          </wp:positionV>
          <wp:extent cx="1350000" cy="12672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C049A"/>
    <w:multiLevelType w:val="hybridMultilevel"/>
    <w:tmpl w:val="4CC20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59691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EC"/>
    <w:rsid w:val="00083472"/>
    <w:rsid w:val="0009661C"/>
    <w:rsid w:val="000C0E29"/>
    <w:rsid w:val="001763C8"/>
    <w:rsid w:val="00207CB5"/>
    <w:rsid w:val="002320BD"/>
    <w:rsid w:val="002E036F"/>
    <w:rsid w:val="00386D1B"/>
    <w:rsid w:val="003B63E4"/>
    <w:rsid w:val="003E21BB"/>
    <w:rsid w:val="005B69DC"/>
    <w:rsid w:val="006B1824"/>
    <w:rsid w:val="006C25AB"/>
    <w:rsid w:val="00772344"/>
    <w:rsid w:val="0078690C"/>
    <w:rsid w:val="00786B22"/>
    <w:rsid w:val="008A29D6"/>
    <w:rsid w:val="009068FB"/>
    <w:rsid w:val="009921C7"/>
    <w:rsid w:val="00997003"/>
    <w:rsid w:val="009A442D"/>
    <w:rsid w:val="009F5A1C"/>
    <w:rsid w:val="00A42718"/>
    <w:rsid w:val="00AA7B8A"/>
    <w:rsid w:val="00AE036C"/>
    <w:rsid w:val="00B64E5A"/>
    <w:rsid w:val="00B73B92"/>
    <w:rsid w:val="00B84CA8"/>
    <w:rsid w:val="00BC0EAD"/>
    <w:rsid w:val="00C306CD"/>
    <w:rsid w:val="00CB0173"/>
    <w:rsid w:val="00CD2C8D"/>
    <w:rsid w:val="00D91043"/>
    <w:rsid w:val="00EE2A80"/>
    <w:rsid w:val="00F55ABB"/>
    <w:rsid w:val="00F8346D"/>
    <w:rsid w:val="00FC2AEC"/>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7C976"/>
  <w15:docId w15:val="{855B344F-06BD-4B44-8ACC-6F5FC0D4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paragraph" w:styleId="Lijstalinea">
    <w:name w:val="List Paragraph"/>
    <w:basedOn w:val="Standaard"/>
    <w:uiPriority w:val="34"/>
    <w:qFormat/>
    <w:rsid w:val="003B6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xan\Downloads\Infoblad-blad.dotx" TargetMode="External"/></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C43F16C0F33E24A99C5C0AFBE8432F8" ma:contentTypeVersion="4" ma:contentTypeDescription="Een nieuw document maken." ma:contentTypeScope="" ma:versionID="3e0d2a1367b8c8bc314f84f545bd4527">
  <xsd:schema xmlns:xsd="http://www.w3.org/2001/XMLSchema" xmlns:xs="http://www.w3.org/2001/XMLSchema" xmlns:p="http://schemas.microsoft.com/office/2006/metadata/properties" xmlns:ns2="7d3cbd0d-ced9-488e-a6ff-ec556cb09da5" xmlns:ns3="75dc8934-eaa3-4c86-a2b6-91444f0c3ecc" targetNamespace="http://schemas.microsoft.com/office/2006/metadata/properties" ma:root="true" ma:fieldsID="ae4712a2f3ac24b0d5c3eea84bd2b574" ns2:_="" ns3:_="">
    <xsd:import namespace="7d3cbd0d-ced9-488e-a6ff-ec556cb09da5"/>
    <xsd:import namespace="75dc8934-eaa3-4c86-a2b6-91444f0c3e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cbd0d-ced9-488e-a6ff-ec556cb09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dc8934-eaa3-4c86-a2b6-91444f0c3ec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03EF9-AEA6-4883-96FE-00A3A4AB72D1}">
  <ds:schemaRefs>
    <ds:schemaRef ds:uri="http://schemas.openxmlformats.org/officeDocument/2006/bibliography"/>
  </ds:schemaRefs>
</ds:datastoreItem>
</file>

<file path=customXml/itemProps2.xml><?xml version="1.0" encoding="utf-8"?>
<ds:datastoreItem xmlns:ds="http://schemas.openxmlformats.org/officeDocument/2006/customXml" ds:itemID="{C0E86942-A51E-4BCD-88A7-AD956127C503}"/>
</file>

<file path=customXml/itemProps3.xml><?xml version="1.0" encoding="utf-8"?>
<ds:datastoreItem xmlns:ds="http://schemas.openxmlformats.org/officeDocument/2006/customXml" ds:itemID="{84D02BD0-371F-4621-B4A9-D40CF33D3950}"/>
</file>

<file path=customXml/itemProps4.xml><?xml version="1.0" encoding="utf-8"?>
<ds:datastoreItem xmlns:ds="http://schemas.openxmlformats.org/officeDocument/2006/customXml" ds:itemID="{66912855-1EF5-49FB-8053-B119156D284C}"/>
</file>

<file path=docProps/app.xml><?xml version="1.0" encoding="utf-8"?>
<Properties xmlns="http://schemas.openxmlformats.org/officeDocument/2006/extended-properties" xmlns:vt="http://schemas.openxmlformats.org/officeDocument/2006/docPropsVTypes">
  <Template>Infoblad-blad</Template>
  <TotalTime>29</TotalTime>
  <Pages>1</Pages>
  <Words>344</Words>
  <Characters>1895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van Klaveren</dc:creator>
  <cp:lastModifiedBy>Roxana van Klaveren</cp:lastModifiedBy>
  <cp:revision>5</cp:revision>
  <cp:lastPrinted>2015-03-11T08:36:00Z</cp:lastPrinted>
  <dcterms:created xsi:type="dcterms:W3CDTF">2022-08-31T17:25:00Z</dcterms:created>
  <dcterms:modified xsi:type="dcterms:W3CDTF">2022-09-10T09:25:00Z</dcterms:modified>
  <cp:contentStatus>https://biesbosch.scouting.nl/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0x0101006C43F16C0F33E24A99C5C0AFBE8432F8</vt:lpwstr>
  </property>
</Properties>
</file>